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โรงเรียนบ้านระแว้ง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โรงเรียนบ้านระแว้ง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10D2F30" w14:textId="77777777" w:rsidTr="008C1396">
        <w:tc>
          <w:tcPr>
            <w:tcW w:w="675" w:type="dxa"/>
          </w:tcPr>
          <w:p w14:paraId="3945C55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4B00E7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3127DB1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โรงเรียนบ้านระแว้ง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 บ้านระแว้ง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ระแว้ง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หลักการเทียบโอนผลการเรียน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แต่งตั้งคณะกรรมการดําเนินการเทียบโอนผลการเรียน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พิจารณาจากเอกสาร หลักฐานการศึกษาหรือหลักฐานอื่นหรือประเมินจากความรู</w:t>
      </w:r>
      <w:r w:rsidRPr="000C2AAC">
        <w:rPr>
          <w:rFonts w:ascii="Cordia New" w:hAnsiTheme="minorBidi"/>
          <w:noProof/>
          <w:sz w:val="32"/>
          <w:szCs w:val="32"/>
          <w:cs/>
        </w:rPr>
        <w:t xml:space="preserve">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ความสามารถ ทักษะ หรือประสบการณ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ของผู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เรียนด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วยเครื่องมือและวิธีการที่หลากหลาย ไม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ซับซ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 ทั้งนี้ให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คํานึงถึงประโยชน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ของผู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นสําคัญ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พิจารณาเทียบโอนผลการเรียนเพื่อการศ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ึกษาต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 โดยพิจารณารูปแบบการศึกษาและหลักสูตรที่อยู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ในระดับเดียวกัน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แนวทางการเทียบโอนผลการเรียน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พิจารณาจากรูปแบบการจัดการศึกษาลักษณะการจัดหลักสูตร และสาระการเรียนรู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ซึ่งมีความแตกต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างหลากหลาย โดยเทียบเคียงกับหลักเกณฑ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และวิธีการ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จัดการศึกษาของสถานศึกษาที่รับเทียบโอน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วงเวลาในการเทียบโอนผลการเรียน ดําเนินการได </w:t>
      </w:r>
      <w:r w:rsidRPr="000C2AAC">
        <w:rPr>
          <w:rFonts w:asciiTheme="minorBidi" w:hAnsiTheme="minorBidi"/>
          <w:noProof/>
          <w:sz w:val="32"/>
          <w:szCs w:val="32"/>
        </w:rPr>
        <w:t xml:space="preserve">2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กรณีดังนี้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กรณีที่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การเทียบโอนผลการเรียนที่เกิดขึ้นจากสภาพการณ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างๆ 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แก</w:t>
      </w:r>
      <w:r w:rsidRPr="000C2AAC">
        <w:rPr>
          <w:rFonts w:asciiTheme="minorBidi" w:hAnsiTheme="minorBidi"/>
          <w:noProof/>
          <w:sz w:val="32"/>
          <w:szCs w:val="32"/>
        </w:rPr>
        <w:t xml:space="preserve">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การย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ายสถานศึกษา การเปลี่ยนรูปแบบการศึกษา การย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ายหลักสูตร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ดําเนินการในช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วงก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อนเป</w:t>
      </w:r>
      <w:r w:rsidRPr="000C2AAC">
        <w:rPr>
          <w:rFonts w:ascii="Cordia New" w:hAnsiTheme="minorBidi"/>
          <w:noProof/>
          <w:sz w:val="32"/>
          <w:szCs w:val="32"/>
          <w:cs/>
        </w:rPr>
        <w:t>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ดภ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าคเรียนแรกหรือต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นภาคเรียนแรกที่สถานศึกษารับผู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ขอเทียบโอนเป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นนักเรียน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นักศึกษา เพื่อการวางแผนการเรียน ทั้งนี้สถานศึกษาควรดําเนินการเทียบโอนผลการเรียนให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แล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วเสร็จภายใน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ภาคเรียน ถ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ามีเหตุจําเป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นผู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ขอเทียบโอนไม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สามารถขอเทียบโอนได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ภายในช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วงเวลาที่กําหนด 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อย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ู่ในดุลยพินิจของสถานศึกษา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กรณีที่ 2 การเทียบโอนความรู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ทักษะ หรือประสบการณ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จากแหล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อื่นๆ เช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 สถานประกอบการ สถานประกอบอาชีพอิสระ สถาบันทางศาสนาสถาบันฝ</w:t>
      </w:r>
      <w:r w:rsidRPr="000C2AAC">
        <w:rPr>
          <w:rFonts w:asciiTheme="minorBidi" w:hAnsiTheme="minorBidi"/>
          <w:noProof/>
          <w:sz w:val="32"/>
          <w:szCs w:val="32"/>
        </w:rPr>
        <w:t>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กอบรมวิชาชีพ บ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านเรียน </w:t>
      </w:r>
      <w:r w:rsidRPr="000C2AAC">
        <w:rPr>
          <w:rFonts w:asciiTheme="minorBidi" w:hAnsiTheme="minorBidi"/>
          <w:noProof/>
          <w:sz w:val="32"/>
          <w:szCs w:val="32"/>
        </w:rPr>
        <w:t xml:space="preserve">(Home School)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ฯลฯ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  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ดําเนินการต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นภาคเรียนหรือก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อนภาคเรียน โดยสถานศึ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กษาที่รับเทียบโอนกําหนดรายวิชา</w:t>
      </w:r>
      <w:r w:rsidRPr="000C2AAC">
        <w:rPr>
          <w:rFonts w:asciiTheme="minorBidi" w:hAnsiTheme="minorBidi"/>
          <w:noProof/>
          <w:sz w:val="32"/>
          <w:szCs w:val="32"/>
        </w:rPr>
        <w:t>/หมวดวิชา จํานวนหน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วยกิต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หน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วยการเรียน ที่จะรับเทียบโอนตามความเหมาะสม รวมทั้งกรณีของผู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กําลังเรียนและประสงค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จะไปศึกษาจากแหล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งเรียนรู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อื่นๆ ซึ่งจะต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รับอนุญาตจากหัวหน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าสถานศึกษาก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การกำหนดอายุของผลการเรียนที่ขอเทียบโอ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 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อยู่ในดุลยพินิจของสถานศึกษาที่รับเทียบโอน โดยพิจารณาบน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พื้นฐานของธรรมชาติวิชา ความทันสมัย ทันต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อเหตุการณ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และสอดคล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องกับการเปลี่ยนแปลงในโลกป</w:t>
      </w:r>
      <w:r w:rsidRPr="000C2AAC">
        <w:rPr>
          <w:rFonts w:asciiTheme="minorBidi" w:hAnsiTheme="minorBidi"/>
          <w:noProof/>
          <w:sz w:val="32"/>
          <w:szCs w:val="32"/>
        </w:rPr>
        <w:t>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จจุบัน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4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การพิจารณาให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ผลการเรียนในรายวิชา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หมวดวิชาที่ได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จากการเทียบโอนผลการเรียนให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lastRenderedPageBreak/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ผลการเรียนตามหลักฐานเดิ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มที่ปรากฏหรือให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ผลการเรียนใหม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ที่ได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จากการประเมินด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วยเครื่องมือและวิธีการที่หลากหลาย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5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นักเรียนที่ได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รับการเทียบโอนผลการเรียนต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องศึกษาต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อเนื่องในสถานศึกษาที่รับเทียบโอน อย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างน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อย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ภาคเรียน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6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การจบหลักสูตรของผู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ขอเทียบโอน การให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หน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วยกิต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หน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วยการเรี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ยนให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นไปตามเกณฑ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การจบหลักสูตรของสถานศึกษาที่รับเทียบโอนกําหนด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7.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การเทียบโอนผลการเรียนสําหรับนักเรียนที่เข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าร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วมโครงการแลกเปลี่ยนเยาวชน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วัฒนธรรมในต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างประเทศเป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 xml:space="preserve">นเวลา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ป</w:t>
      </w:r>
      <w:r w:rsidRPr="000C2AAC">
        <w:rPr>
          <w:rFonts w:ascii="Cordia New" w:hAnsiTheme="minorBidi"/>
          <w:noProof/>
          <w:sz w:val="32"/>
          <w:szCs w:val="32"/>
          <w:rtl/>
        </w:rPr>
        <w:t>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การศึกษา 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ถือปฏิบัติตามแนวทางการเทียบชั้นการศึกษาที่กระทรวงศึกษาธิการได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มีประกา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ศกําหนดไว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แล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8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การเทียบโอนผลการเรียนเข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าสู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หลักสูตรเดิมของกระทรวงศึกษาธิการ 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ถือปฏิบัติตามแนวทางการเทียบโอนผลการเรียนที่กระทรวงศึกษาธิการได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มีระเบียบ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คําสั่งกําหนดไว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แล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9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สถานศึกษาเป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จัดทําเอกสาร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หลักฐานการศึกษาที่เกี่ยวข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องกับการเทียบโอน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ผลการเรียนโดยบันทึกผลการเทียบโอนไว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นหลักฐาน และออกใบแจ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งผลการเทียบโอนให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ยื่นความจํานงและจัดเก็บเอกสาร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หลักฐานที่เกี่ยวข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องกับการเทียบโอน พร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อมทั้งจัดทําทะเบียนผู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ขอเทียบโอนผลการเรียนไว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เพื่อการอ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างอิง สถานศึกษาสามารถบันทึกข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อมูล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การเทียบโอนไว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ในช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องหมายเหตุโดยไม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องกรอกผลการเรียนเดิมในระเบียนแสดงผลการเรียนและแนบเอกสารแสดงผลการเรียนจากแหล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เดิมที่นํามาขอเทียบโอนไว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วยกัน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10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ที่ประสงค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จะขอเทียบโอนผลการเรียนจะต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องสมัครเข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นนักเรียนของสถานศึกษาที่รับเทียบโอนผลการเรียน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ทั้งนี้ ระยะเว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ลาให้บริการเริ่มนับเมื่อเอกสารถูกต้อง 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โรงเรียนบ้านระแว้ง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411AFEE" w14:textId="77777777" w:rsidTr="00313D38">
        <w:tc>
          <w:tcPr>
            <w:tcW w:w="675" w:type="dxa"/>
            <w:vAlign w:val="center"/>
          </w:tcPr>
          <w:p w14:paraId="51D82DD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D64409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A0DC6E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D93753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คณะกรรมการพิจารณาการขอเทียบโอนผลการเรียน</w:t>
            </w:r>
          </w:p>
          <w:p w14:paraId="5D05744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54AE72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5931D8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โรงเรียนบ้านระแว้ง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47DFE99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917407E" w14:textId="77777777" w:rsidTr="00313D38">
        <w:tc>
          <w:tcPr>
            <w:tcW w:w="675" w:type="dxa"/>
            <w:vAlign w:val="center"/>
          </w:tcPr>
          <w:p w14:paraId="6597286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2F5193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3FD5E04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B09B06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0DC02FA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0F0551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EFDE54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โรงเรียนบ้านระแว้ง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D524B1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ระเบียนแสดงผลการเรียน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A8361CD" w14:textId="77777777" w:rsidTr="004E651F">
        <w:tc>
          <w:tcPr>
            <w:tcW w:w="675" w:type="dxa"/>
            <w:vAlign w:val="center"/>
          </w:tcPr>
          <w:p w14:paraId="1C11EFC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7285C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ประมวลรายวิชา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(Course Syllabus)</w:t>
            </w:r>
          </w:p>
        </w:tc>
        <w:tc>
          <w:tcPr>
            <w:tcW w:w="1843" w:type="dxa"/>
          </w:tcPr>
          <w:p w14:paraId="6263A9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24674D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A1CD8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FA850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712E2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5888D27F" w14:textId="77777777" w:rsidTr="004E651F">
        <w:tc>
          <w:tcPr>
            <w:tcW w:w="675" w:type="dxa"/>
            <w:vAlign w:val="center"/>
          </w:tcPr>
          <w:p w14:paraId="7D4BE90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436F5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คำอธิบายรายวิชา</w:t>
            </w:r>
          </w:p>
        </w:tc>
        <w:tc>
          <w:tcPr>
            <w:tcW w:w="1843" w:type="dxa"/>
          </w:tcPr>
          <w:p w14:paraId="2B7043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0CD11D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D68B8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7997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4A993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33819E8B" w14:textId="77777777" w:rsidTr="004E651F">
        <w:tc>
          <w:tcPr>
            <w:tcW w:w="675" w:type="dxa"/>
            <w:vAlign w:val="center"/>
          </w:tcPr>
          <w:p w14:paraId="14004A8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A38B2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หลักฐานที่แสดงถึงทักษะ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1C2D69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5373A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2C10A5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2B6E5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D86B2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ใช้กรณีเทียบโอนทักษะ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ประสบการณ์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 บ้านระแว้ง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ระแว้ง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9841505" w14:textId="77777777" w:rsidTr="00C1539D">
        <w:tc>
          <w:tcPr>
            <w:tcW w:w="534" w:type="dxa"/>
          </w:tcPr>
          <w:p w14:paraId="0EAC128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A4FFC0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EBE14C3" w14:textId="77777777" w:rsidTr="00C1539D">
        <w:tc>
          <w:tcPr>
            <w:tcW w:w="534" w:type="dxa"/>
          </w:tcPr>
          <w:p w14:paraId="0B274C7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DAE31E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349404F" w14:textId="77777777" w:rsidTr="00C1539D">
        <w:tc>
          <w:tcPr>
            <w:tcW w:w="534" w:type="dxa"/>
          </w:tcPr>
          <w:p w14:paraId="7D2F313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67FE38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CF8EF5A" w14:textId="77777777" w:rsidTr="00C1539D">
        <w:tc>
          <w:tcPr>
            <w:tcW w:w="534" w:type="dxa"/>
          </w:tcPr>
          <w:p w14:paraId="6C34F75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702440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รออนุมัติขั้นที่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ผู้อำนวยการโรงเรียนบ้านระแว้ง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824B2" w14:textId="77777777" w:rsidR="00897DC4" w:rsidRDefault="00897DC4" w:rsidP="00C81DB8">
      <w:pPr>
        <w:spacing w:after="0" w:line="240" w:lineRule="auto"/>
      </w:pPr>
      <w:r>
        <w:separator/>
      </w:r>
    </w:p>
  </w:endnote>
  <w:endnote w:type="continuationSeparator" w:id="0">
    <w:p w14:paraId="6D9E339F" w14:textId="77777777" w:rsidR="00897DC4" w:rsidRDefault="00897DC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D3200" w14:textId="77777777" w:rsidR="00897DC4" w:rsidRDefault="00897DC4" w:rsidP="00C81DB8">
      <w:pPr>
        <w:spacing w:after="0" w:line="240" w:lineRule="auto"/>
      </w:pPr>
      <w:r>
        <w:separator/>
      </w:r>
    </w:p>
  </w:footnote>
  <w:footnote w:type="continuationSeparator" w:id="0">
    <w:p w14:paraId="413B0AF0" w14:textId="77777777" w:rsidR="00897DC4" w:rsidRDefault="00897DC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8A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468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97DC4"/>
    <w:rsid w:val="008A3CB7"/>
    <w:rsid w:val="008B3521"/>
    <w:rsid w:val="008D7B9E"/>
    <w:rsid w:val="008E2900"/>
    <w:rsid w:val="00914267"/>
    <w:rsid w:val="00934C64"/>
    <w:rsid w:val="009468AB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8EBC6-AB0E-4068-9876-DA329A1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2015-07-23T02:46:00Z</dcterms:created>
  <dcterms:modified xsi:type="dcterms:W3CDTF">2015-07-23T02:46:00Z</dcterms:modified>
</cp:coreProperties>
</file>